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AE" w:rsidRDefault="00AD50AE" w:rsidP="00B01B4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AD50AE" w:rsidRDefault="00AD50AE" w:rsidP="00B01B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AD50AE" w:rsidRDefault="00AD50AE" w:rsidP="00B01B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AD50AE" w:rsidRDefault="00AD50AE" w:rsidP="00B01B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332EC">
        <w:rPr>
          <w:rFonts w:ascii="Times New Roman" w:hAnsi="Times New Roman" w:cs="Times New Roman"/>
          <w:b/>
          <w:bCs/>
          <w:sz w:val="24"/>
          <w:szCs w:val="24"/>
          <w:lang w:val="hr-HR"/>
        </w:rPr>
        <w:t>PRIJAVNICA ZA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</w:t>
      </w:r>
      <w:r w:rsidRPr="00D332E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I. MEMORIJALNI TURNIR</w:t>
      </w:r>
    </w:p>
    <w:p w:rsidR="00AD50AE" w:rsidRDefault="00AD50AE" w:rsidP="00B01B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«IVO LONČAREVIĆ-LONAC «</w:t>
      </w:r>
    </w:p>
    <w:p w:rsidR="00AD50AE" w:rsidRPr="000F04B4" w:rsidRDefault="00AD50AE" w:rsidP="00B01B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27.06.2017.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394"/>
        <w:gridCol w:w="450"/>
        <w:gridCol w:w="4338"/>
      </w:tblGrid>
      <w:tr w:rsidR="00AD50AE" w:rsidRPr="00D62E2F">
        <w:tc>
          <w:tcPr>
            <w:tcW w:w="4788" w:type="dxa"/>
            <w:gridSpan w:val="2"/>
          </w:tcPr>
          <w:p w:rsidR="00AD50AE" w:rsidRPr="00D62E2F" w:rsidRDefault="00AD50AE" w:rsidP="00D6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E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Ime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ekipe/para</w:t>
            </w:r>
            <w:r w:rsidRPr="00D62E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AD50AE" w:rsidRPr="00D62E2F" w:rsidRDefault="00AD50AE" w:rsidP="00D6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88" w:type="dxa"/>
            <w:gridSpan w:val="2"/>
          </w:tcPr>
          <w:p w:rsidR="00AD50AE" w:rsidRPr="00D62E2F" w:rsidRDefault="00AD50AE" w:rsidP="00D6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D50AE" w:rsidRPr="00D62E2F">
        <w:tc>
          <w:tcPr>
            <w:tcW w:w="4788" w:type="dxa"/>
            <w:gridSpan w:val="2"/>
            <w:vMerge w:val="restart"/>
          </w:tcPr>
          <w:p w:rsidR="00AD50AE" w:rsidRPr="00D62E2F" w:rsidRDefault="00AD50AE" w:rsidP="00D6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E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Članovi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ekipe/para</w:t>
            </w:r>
            <w:r w:rsidRPr="00D62E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450" w:type="dxa"/>
          </w:tcPr>
          <w:p w:rsidR="00AD50AE" w:rsidRPr="00D62E2F" w:rsidRDefault="00AD50AE" w:rsidP="00D6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E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338" w:type="dxa"/>
          </w:tcPr>
          <w:p w:rsidR="00AD50AE" w:rsidRPr="00D62E2F" w:rsidRDefault="00AD50AE" w:rsidP="00D6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AD50AE" w:rsidRPr="00D62E2F" w:rsidRDefault="00AD50AE" w:rsidP="00D6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D50AE" w:rsidRPr="00D62E2F">
        <w:tc>
          <w:tcPr>
            <w:tcW w:w="4788" w:type="dxa"/>
            <w:gridSpan w:val="2"/>
            <w:vMerge/>
          </w:tcPr>
          <w:p w:rsidR="00AD50AE" w:rsidRPr="00D62E2F" w:rsidRDefault="00AD50AE" w:rsidP="00D6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0" w:type="dxa"/>
          </w:tcPr>
          <w:p w:rsidR="00AD50AE" w:rsidRPr="00D62E2F" w:rsidRDefault="00AD50AE" w:rsidP="00D6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E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  <w:p w:rsidR="00AD50AE" w:rsidRPr="00D62E2F" w:rsidRDefault="00AD50AE" w:rsidP="00D6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38" w:type="dxa"/>
          </w:tcPr>
          <w:p w:rsidR="00AD50AE" w:rsidRPr="00D62E2F" w:rsidRDefault="00AD50AE" w:rsidP="00D6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D50AE" w:rsidRPr="00D62E2F">
        <w:tc>
          <w:tcPr>
            <w:tcW w:w="4788" w:type="dxa"/>
            <w:gridSpan w:val="2"/>
            <w:vMerge/>
          </w:tcPr>
          <w:p w:rsidR="00AD50AE" w:rsidRPr="00D62E2F" w:rsidRDefault="00AD50AE" w:rsidP="00D6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0" w:type="dxa"/>
          </w:tcPr>
          <w:p w:rsidR="00AD50AE" w:rsidRPr="00D62E2F" w:rsidRDefault="00AD50AE" w:rsidP="00D6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E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  <w:p w:rsidR="00AD50AE" w:rsidRPr="00D62E2F" w:rsidRDefault="00AD50AE" w:rsidP="00D6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38" w:type="dxa"/>
          </w:tcPr>
          <w:p w:rsidR="00AD50AE" w:rsidRPr="00D62E2F" w:rsidRDefault="00AD50AE" w:rsidP="00D6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D50AE" w:rsidRPr="00D62E2F">
        <w:tc>
          <w:tcPr>
            <w:tcW w:w="4788" w:type="dxa"/>
            <w:gridSpan w:val="2"/>
            <w:vMerge/>
          </w:tcPr>
          <w:p w:rsidR="00AD50AE" w:rsidRPr="00D62E2F" w:rsidRDefault="00AD50AE" w:rsidP="00D6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0" w:type="dxa"/>
          </w:tcPr>
          <w:p w:rsidR="00AD50AE" w:rsidRPr="00D62E2F" w:rsidRDefault="00AD50AE" w:rsidP="00D6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E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  <w:p w:rsidR="00AD50AE" w:rsidRPr="00D62E2F" w:rsidRDefault="00AD50AE" w:rsidP="00D6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38" w:type="dxa"/>
          </w:tcPr>
          <w:p w:rsidR="00AD50AE" w:rsidRPr="00D62E2F" w:rsidRDefault="00AD50AE" w:rsidP="00D6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D50AE" w:rsidRPr="00D62E2F">
        <w:tc>
          <w:tcPr>
            <w:tcW w:w="4788" w:type="dxa"/>
            <w:gridSpan w:val="2"/>
            <w:vMerge/>
          </w:tcPr>
          <w:p w:rsidR="00AD50AE" w:rsidRPr="00D62E2F" w:rsidRDefault="00AD50AE" w:rsidP="00D6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0" w:type="dxa"/>
          </w:tcPr>
          <w:p w:rsidR="00AD50AE" w:rsidRPr="00D62E2F" w:rsidRDefault="00AD50AE" w:rsidP="00D6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E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  <w:p w:rsidR="00AD50AE" w:rsidRPr="00D62E2F" w:rsidRDefault="00AD50AE" w:rsidP="00D6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38" w:type="dxa"/>
          </w:tcPr>
          <w:p w:rsidR="00AD50AE" w:rsidRPr="00D62E2F" w:rsidRDefault="00AD50AE" w:rsidP="00D6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D50AE" w:rsidRPr="00D62E2F">
        <w:tc>
          <w:tcPr>
            <w:tcW w:w="2394" w:type="dxa"/>
            <w:vMerge w:val="restart"/>
          </w:tcPr>
          <w:p w:rsidR="00AD50AE" w:rsidRPr="00D62E2F" w:rsidRDefault="00AD50AE" w:rsidP="00D6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E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Kontakt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osoba</w:t>
            </w:r>
            <w:r w:rsidRPr="00D62E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2394" w:type="dxa"/>
          </w:tcPr>
          <w:p w:rsidR="00AD50AE" w:rsidRPr="00D62E2F" w:rsidRDefault="00AD50AE" w:rsidP="00D6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E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4788" w:type="dxa"/>
            <w:gridSpan w:val="2"/>
          </w:tcPr>
          <w:p w:rsidR="00AD50AE" w:rsidRPr="00D62E2F" w:rsidRDefault="00AD50AE" w:rsidP="00D6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AD50AE" w:rsidRPr="00D62E2F" w:rsidRDefault="00AD50AE" w:rsidP="00D6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D50AE" w:rsidRPr="00D62E2F">
        <w:tc>
          <w:tcPr>
            <w:tcW w:w="2394" w:type="dxa"/>
            <w:vMerge/>
          </w:tcPr>
          <w:p w:rsidR="00AD50AE" w:rsidRPr="00D62E2F" w:rsidRDefault="00AD50AE" w:rsidP="00D6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94" w:type="dxa"/>
          </w:tcPr>
          <w:p w:rsidR="00AD50AE" w:rsidRPr="00D62E2F" w:rsidRDefault="00AD50AE" w:rsidP="00D6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E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4788" w:type="dxa"/>
            <w:gridSpan w:val="2"/>
          </w:tcPr>
          <w:p w:rsidR="00AD50AE" w:rsidRPr="00D62E2F" w:rsidRDefault="00AD50AE" w:rsidP="00D6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AD50AE" w:rsidRPr="00D62E2F" w:rsidRDefault="00AD50AE" w:rsidP="00D6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AD50AE" w:rsidRDefault="00AD50AE" w:rsidP="00B01B4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D50AE" w:rsidRDefault="00AD50AE" w:rsidP="006B73F4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552A1">
        <w:rPr>
          <w:rFonts w:ascii="Times New Roman" w:hAnsi="Times New Roman" w:cs="Times New Roman"/>
          <w:b/>
          <w:bCs/>
          <w:sz w:val="24"/>
          <w:szCs w:val="24"/>
          <w:lang w:val="hr-HR"/>
        </w:rPr>
        <w:t>Uplaćena kotizacija 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- zaokruži -</w:t>
      </w:r>
    </w:p>
    <w:p w:rsidR="00AD50AE" w:rsidRDefault="00AD50AE" w:rsidP="006B73F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par - 100,00kn</w:t>
      </w:r>
    </w:p>
    <w:p w:rsidR="00AD50AE" w:rsidRDefault="00AD50AE" w:rsidP="006B73F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ekipa - 300,00kn</w:t>
      </w:r>
    </w:p>
    <w:p w:rsidR="00AD50AE" w:rsidRDefault="00AD50AE" w:rsidP="00B01B4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D50AE" w:rsidRDefault="00AD50AE" w:rsidP="00B01B4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D50AE" w:rsidRPr="00B01B45" w:rsidRDefault="00AD50AE" w:rsidP="00B01B4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_________________, ___________                           Potpis kontakt osobe:________________</w:t>
      </w:r>
      <w:bookmarkStart w:id="0" w:name="_GoBack"/>
      <w:bookmarkEnd w:id="0"/>
    </w:p>
    <w:sectPr w:rsidR="00AD50AE" w:rsidRPr="00B01B45" w:rsidSect="00D220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0AE" w:rsidRDefault="00AD50AE" w:rsidP="00D332EC">
      <w:pPr>
        <w:spacing w:after="0" w:line="240" w:lineRule="auto"/>
      </w:pPr>
      <w:r>
        <w:separator/>
      </w:r>
    </w:p>
  </w:endnote>
  <w:endnote w:type="continuationSeparator" w:id="0">
    <w:p w:rsidR="00AD50AE" w:rsidRDefault="00AD50AE" w:rsidP="00D3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0AE" w:rsidRDefault="00AD50AE" w:rsidP="00D332EC">
      <w:pPr>
        <w:spacing w:after="0" w:line="240" w:lineRule="auto"/>
      </w:pPr>
      <w:r>
        <w:separator/>
      </w:r>
    </w:p>
  </w:footnote>
  <w:footnote w:type="continuationSeparator" w:id="0">
    <w:p w:rsidR="00AD50AE" w:rsidRDefault="00AD50AE" w:rsidP="00D3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AE" w:rsidRPr="009225BB" w:rsidRDefault="00AD50AE" w:rsidP="00A03820">
    <w:pPr>
      <w:pStyle w:val="Header"/>
      <w:ind w:left="180" w:right="-697"/>
      <w:jc w:val="center"/>
      <w:rPr>
        <w:rFonts w:ascii="Tahoma" w:hAnsi="Tahoma" w:cs="Tahoma"/>
        <w:b/>
        <w:bCs/>
        <w:lang w:val="de-DE"/>
      </w:rPr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9pt;width:90pt;height:90pt;z-index:-251656192">
          <v:imagedata r:id="rId1" o:title=""/>
        </v:shape>
      </w:pict>
    </w:r>
    <w:r>
      <w:rPr>
        <w:noProof/>
        <w:lang w:val="hr-HR" w:eastAsia="hr-HR"/>
      </w:rPr>
      <w:pict>
        <v:shape id="_x0000_s2050" type="#_x0000_t75" alt="[Zaprešić]" style="position:absolute;left:0;text-align:left;margin-left:450pt;margin-top:0;width:64.25pt;height:81pt;z-index:251661312">
          <v:imagedata r:id="rId2" o:title=""/>
        </v:shape>
      </w:pict>
    </w:r>
    <w:r>
      <w:rPr>
        <w:rFonts w:ascii="Tahoma" w:hAnsi="Tahoma" w:cs="Tahoma"/>
        <w:b/>
        <w:bCs/>
        <w:lang w:val="de-DE"/>
      </w:rPr>
      <w:t>UDRUGA HRVATSKIH BRANITELJA LIJEČENIH OD</w:t>
    </w:r>
  </w:p>
  <w:p w:rsidR="00AD50AE" w:rsidRDefault="00AD50AE" w:rsidP="00A03820">
    <w:pPr>
      <w:pStyle w:val="Header"/>
      <w:ind w:right="-697"/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POSTTRAUMATSKOG STRESNOG POREMEĆAJA</w:t>
    </w:r>
  </w:p>
  <w:p w:rsidR="00AD50AE" w:rsidRDefault="00AD50AE" w:rsidP="00A03820">
    <w:pPr>
      <w:pStyle w:val="Header"/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ZAGREBAČKE ŽUPANIJE</w:t>
    </w:r>
  </w:p>
  <w:p w:rsidR="00AD50AE" w:rsidRDefault="00AD50AE" w:rsidP="00A03820">
    <w:pPr>
      <w:pStyle w:val="Header"/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KLUB GRADA ZAPREŠIĆA</w:t>
    </w:r>
  </w:p>
  <w:p w:rsidR="00AD50AE" w:rsidRPr="00A03820" w:rsidRDefault="00AD50AE" w:rsidP="00A03820">
    <w:pPr>
      <w:pStyle w:val="Header"/>
      <w:tabs>
        <w:tab w:val="clear" w:pos="4680"/>
        <w:tab w:val="clear" w:pos="9360"/>
        <w:tab w:val="left" w:pos="219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9442F"/>
    <w:multiLevelType w:val="hybridMultilevel"/>
    <w:tmpl w:val="CFEADD58"/>
    <w:lvl w:ilvl="0" w:tplc="041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20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B45"/>
    <w:rsid w:val="000F04B4"/>
    <w:rsid w:val="0013305D"/>
    <w:rsid w:val="00195720"/>
    <w:rsid w:val="00360A83"/>
    <w:rsid w:val="004A7808"/>
    <w:rsid w:val="005A4A7A"/>
    <w:rsid w:val="005E3DBB"/>
    <w:rsid w:val="0060766A"/>
    <w:rsid w:val="0063584E"/>
    <w:rsid w:val="006552A1"/>
    <w:rsid w:val="006B73F4"/>
    <w:rsid w:val="008332B1"/>
    <w:rsid w:val="008F1295"/>
    <w:rsid w:val="00906F9C"/>
    <w:rsid w:val="009225BB"/>
    <w:rsid w:val="009414E5"/>
    <w:rsid w:val="00976027"/>
    <w:rsid w:val="009953DA"/>
    <w:rsid w:val="00A03820"/>
    <w:rsid w:val="00AC51A7"/>
    <w:rsid w:val="00AC7CE4"/>
    <w:rsid w:val="00AD50AE"/>
    <w:rsid w:val="00B01B45"/>
    <w:rsid w:val="00C1797E"/>
    <w:rsid w:val="00C81095"/>
    <w:rsid w:val="00D220C6"/>
    <w:rsid w:val="00D332EC"/>
    <w:rsid w:val="00D62E2F"/>
    <w:rsid w:val="00ED71A4"/>
    <w:rsid w:val="00F554AA"/>
    <w:rsid w:val="00F6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C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1B4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3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2EC"/>
  </w:style>
  <w:style w:type="paragraph" w:styleId="Footer">
    <w:name w:val="footer"/>
    <w:basedOn w:val="Normal"/>
    <w:link w:val="FooterChar"/>
    <w:uiPriority w:val="99"/>
    <w:rsid w:val="00D33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2EC"/>
  </w:style>
  <w:style w:type="paragraph" w:styleId="BalloonText">
    <w:name w:val="Balloon Text"/>
    <w:basedOn w:val="Normal"/>
    <w:link w:val="BalloonTextChar"/>
    <w:uiPriority w:val="99"/>
    <w:semiHidden/>
    <w:rsid w:val="00D3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53</Words>
  <Characters>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HUMANITARNI MALONOGOMETNI TURNIR</dc:title>
  <dc:subject/>
  <dc:creator>RazorNapster</dc:creator>
  <cp:keywords/>
  <dc:description/>
  <cp:lastModifiedBy>boze</cp:lastModifiedBy>
  <cp:revision>3</cp:revision>
  <cp:lastPrinted>2017-06-06T17:19:00Z</cp:lastPrinted>
  <dcterms:created xsi:type="dcterms:W3CDTF">2017-06-06T17:19:00Z</dcterms:created>
  <dcterms:modified xsi:type="dcterms:W3CDTF">2017-06-06T17:41:00Z</dcterms:modified>
</cp:coreProperties>
</file>